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BD" w:rsidRDefault="000A72BD" w:rsidP="003F518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Svazek obcí Přeloučska, Masarykovo náměstí 25, 535 01 Přelouč</w:t>
      </w:r>
    </w:p>
    <w:p w:rsidR="000A72BD" w:rsidRDefault="000A72BD" w:rsidP="003F518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A72BD" w:rsidRDefault="000A72BD" w:rsidP="003F518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A72BD" w:rsidRDefault="000A72BD" w:rsidP="003F518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A72BD" w:rsidRDefault="000A72BD" w:rsidP="003F518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Informace o zveřejnění rozpočtového výhledu Svazku obcí Přeloučska na roky 2015 – 2020</w:t>
      </w:r>
    </w:p>
    <w:p w:rsidR="000A72BD" w:rsidRDefault="000A72BD" w:rsidP="003F518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A72BD" w:rsidRDefault="000A72BD" w:rsidP="003F5183">
      <w:pPr>
        <w:jc w:val="both"/>
        <w:rPr>
          <w:rFonts w:ascii="Arial" w:hAnsi="Arial" w:cs="Arial"/>
          <w:sz w:val="24"/>
          <w:szCs w:val="24"/>
        </w:rPr>
      </w:pPr>
    </w:p>
    <w:p w:rsidR="000A72BD" w:rsidRDefault="000A72BD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Rozpočtový výhled Svazku obcí Přeloučska na roky 2015 – 2020 byl projednán a schválen valnou hromadou Svazku dne 16. 12. 2014 usnesením č. B/3.</w:t>
      </w:r>
    </w:p>
    <w:p w:rsidR="000A72BD" w:rsidRDefault="000A72BD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dokumentu je veřejnosti k dispozici na webových stránkách města Přelouč:</w:t>
      </w:r>
    </w:p>
    <w:p w:rsidR="000A72BD" w:rsidRDefault="000A72BD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hyperlink r:id="rId4" w:history="1">
        <w:r w:rsidRPr="009C4B61">
          <w:rPr>
            <w:rStyle w:val="Hyperlink"/>
            <w:rFonts w:ascii="Arial" w:hAnsi="Arial" w:cs="Arial"/>
            <w:sz w:val="24"/>
            <w:szCs w:val="24"/>
          </w:rPr>
          <w:t>http://mestoprelouc.cz/svazek-obci-preloucska/</w:t>
        </w:r>
      </w:hyperlink>
    </w:p>
    <w:p w:rsidR="000A72BD" w:rsidRDefault="000A72BD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 v listinné podobě v budově Městského úřadu Přelouč, Československé armády 1665, dveře č. 3.14 u předsedkyně Svazku.</w:t>
      </w:r>
    </w:p>
    <w:p w:rsidR="000A72BD" w:rsidRDefault="000A72BD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A72BD" w:rsidRDefault="000A72BD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A72BD" w:rsidRDefault="000A72BD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0A72BD" w:rsidRDefault="000A72BD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Bc. Irena Burešová</w:t>
      </w:r>
    </w:p>
    <w:p w:rsidR="000A72BD" w:rsidRPr="003F5183" w:rsidRDefault="000A72BD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předsedkyně SOP</w:t>
      </w:r>
    </w:p>
    <w:p w:rsidR="000A72BD" w:rsidRDefault="000A72BD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A72BD" w:rsidRPr="003F5183" w:rsidRDefault="000A72BD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0A72BD" w:rsidRPr="003F5183" w:rsidSect="0091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183"/>
    <w:rsid w:val="000A72BD"/>
    <w:rsid w:val="003F5183"/>
    <w:rsid w:val="0042374B"/>
    <w:rsid w:val="008E5801"/>
    <w:rsid w:val="00916011"/>
    <w:rsid w:val="009C4B61"/>
    <w:rsid w:val="00CD76F4"/>
    <w:rsid w:val="00DA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5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toprelouc.cz/svazek-obci-prelouc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Přeloučska, Masarykovo náměstí 25, 535 01 Přelouč</dc:title>
  <dc:subject/>
  <dc:creator>vip.00</dc:creator>
  <cp:keywords/>
  <dc:description/>
  <cp:lastModifiedBy>Roman</cp:lastModifiedBy>
  <cp:revision>2</cp:revision>
  <dcterms:created xsi:type="dcterms:W3CDTF">2017-08-18T09:18:00Z</dcterms:created>
  <dcterms:modified xsi:type="dcterms:W3CDTF">2017-08-18T09:18:00Z</dcterms:modified>
</cp:coreProperties>
</file>