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97" w:rsidRPr="00496469" w:rsidRDefault="00B02E97" w:rsidP="001467C6">
      <w:pPr>
        <w:pStyle w:val="Default"/>
        <w:jc w:val="both"/>
        <w:rPr>
          <w:b/>
          <w:bCs/>
          <w:u w:val="single"/>
        </w:rPr>
      </w:pPr>
      <w:bookmarkStart w:id="0" w:name="_GoBack"/>
      <w:bookmarkEnd w:id="0"/>
      <w:r w:rsidRPr="00496469">
        <w:rPr>
          <w:b/>
          <w:bCs/>
          <w:u w:val="single"/>
        </w:rPr>
        <w:t xml:space="preserve">Obec Urbanice,Urbanice 12, 535 01 Přelouč IČ 580490 </w:t>
      </w:r>
    </w:p>
    <w:p w:rsidR="00B02E97" w:rsidRPr="00496469" w:rsidRDefault="00B02E97" w:rsidP="001467C6">
      <w:pPr>
        <w:pStyle w:val="Default"/>
        <w:jc w:val="both"/>
        <w:rPr>
          <w:b/>
          <w:bCs/>
        </w:rPr>
      </w:pPr>
    </w:p>
    <w:p w:rsidR="00B02E97" w:rsidRPr="00496469" w:rsidRDefault="00B02E97" w:rsidP="00336831">
      <w:pPr>
        <w:pStyle w:val="Default"/>
        <w:jc w:val="center"/>
        <w:rPr>
          <w:b/>
          <w:bCs/>
          <w:u w:val="single"/>
        </w:rPr>
      </w:pPr>
    </w:p>
    <w:p w:rsidR="00B02E97" w:rsidRPr="00496469" w:rsidRDefault="00B02E97" w:rsidP="00336831">
      <w:pPr>
        <w:pStyle w:val="Default"/>
        <w:jc w:val="center"/>
        <w:rPr>
          <w:b/>
          <w:bCs/>
          <w:u w:val="single"/>
        </w:rPr>
      </w:pPr>
      <w:r w:rsidRPr="00496469">
        <w:rPr>
          <w:b/>
          <w:bCs/>
          <w:u w:val="single"/>
        </w:rPr>
        <w:t>O z n á m e n í</w:t>
      </w:r>
    </w:p>
    <w:p w:rsidR="00B02E97" w:rsidRPr="00496469" w:rsidRDefault="00B02E97" w:rsidP="00336831">
      <w:pPr>
        <w:pStyle w:val="Default"/>
        <w:jc w:val="center"/>
        <w:rPr>
          <w:b/>
          <w:bCs/>
          <w:u w:val="single"/>
        </w:rPr>
      </w:pPr>
    </w:p>
    <w:p w:rsidR="00B02E97" w:rsidRPr="00496469" w:rsidRDefault="00B02E97" w:rsidP="001467C6">
      <w:pPr>
        <w:pStyle w:val="Default"/>
        <w:jc w:val="both"/>
        <w:rPr>
          <w:b/>
          <w:bCs/>
          <w:u w:val="single"/>
        </w:rPr>
      </w:pPr>
    </w:p>
    <w:p w:rsidR="00B02E97" w:rsidRPr="00496469" w:rsidRDefault="00B02E97" w:rsidP="001467C6">
      <w:pPr>
        <w:pStyle w:val="Default"/>
        <w:jc w:val="both"/>
        <w:rPr>
          <w:b/>
          <w:bCs/>
          <w:u w:val="single"/>
        </w:rPr>
      </w:pPr>
      <w:r w:rsidRPr="00496469">
        <w:rPr>
          <w:b/>
          <w:bCs/>
          <w:u w:val="single"/>
        </w:rPr>
        <w:t xml:space="preserve">O zveřejnění schváleného Rozpočtu na rok 2018 </w:t>
      </w:r>
    </w:p>
    <w:p w:rsidR="00B02E97" w:rsidRPr="00496469" w:rsidRDefault="00B02E97" w:rsidP="001467C6">
      <w:pPr>
        <w:pStyle w:val="Default"/>
        <w:jc w:val="both"/>
        <w:rPr>
          <w:u w:val="single"/>
        </w:rPr>
      </w:pPr>
    </w:p>
    <w:p w:rsidR="00B02E97" w:rsidRPr="00496469" w:rsidRDefault="00B02E97" w:rsidP="00336831">
      <w:pPr>
        <w:pStyle w:val="Default"/>
        <w:jc w:val="both"/>
      </w:pPr>
      <w:r w:rsidRPr="00496469">
        <w:t xml:space="preserve">Obec Urbanice oznamuje, že schválený Rozpočet pro rok 2018 je v elektronické podobě zveřejněn na internetových stránkách obce </w:t>
      </w:r>
      <w:hyperlink r:id="rId5" w:history="1">
        <w:r w:rsidRPr="00496469">
          <w:rPr>
            <w:rStyle w:val="Hyperlink"/>
          </w:rPr>
          <w:t>http://www.urbanice-pce.cz/</w:t>
        </w:r>
      </w:hyperlink>
      <w:r w:rsidRPr="00496469">
        <w:t xml:space="preserve"> - úřední deska – hospodaření obce </w:t>
      </w:r>
    </w:p>
    <w:p w:rsidR="00B02E97" w:rsidRPr="00496469" w:rsidRDefault="00B02E97" w:rsidP="001467C6">
      <w:pPr>
        <w:pStyle w:val="Default"/>
        <w:jc w:val="both"/>
      </w:pPr>
      <w:r w:rsidRPr="00496469">
        <w:t>V listinné podobě je k nahlédnutí na Obecním úřadu Urbanice 12.</w:t>
      </w:r>
    </w:p>
    <w:p w:rsidR="00B02E97" w:rsidRPr="00496469" w:rsidRDefault="00B02E97" w:rsidP="001467C6">
      <w:pPr>
        <w:pStyle w:val="Default"/>
        <w:jc w:val="both"/>
      </w:pPr>
    </w:p>
    <w:p w:rsidR="00B02E97" w:rsidRPr="00496469" w:rsidRDefault="00B02E97" w:rsidP="00F15563">
      <w:pPr>
        <w:pStyle w:val="Default"/>
        <w:jc w:val="both"/>
      </w:pPr>
      <w:r w:rsidRPr="00496469">
        <w:t xml:space="preserve">Vyvěšeno:  1.1. 2018                                    Sejmuto: </w:t>
      </w:r>
    </w:p>
    <w:p w:rsidR="00B02E97" w:rsidRPr="00496469" w:rsidRDefault="00B02E97" w:rsidP="001467C6">
      <w:pPr>
        <w:pStyle w:val="Default"/>
        <w:jc w:val="both"/>
      </w:pPr>
    </w:p>
    <w:p w:rsidR="00B02E97" w:rsidRPr="00496469" w:rsidRDefault="00B02E97" w:rsidP="001467C6">
      <w:pPr>
        <w:pStyle w:val="Default"/>
        <w:jc w:val="both"/>
      </w:pPr>
    </w:p>
    <w:p w:rsidR="00B02E97" w:rsidRPr="00496469" w:rsidRDefault="00B02E97" w:rsidP="001467C6">
      <w:pPr>
        <w:pStyle w:val="Default"/>
        <w:jc w:val="both"/>
        <w:rPr>
          <w:b/>
          <w:bCs/>
          <w:u w:val="single"/>
        </w:rPr>
      </w:pPr>
      <w:r w:rsidRPr="00496469">
        <w:rPr>
          <w:b/>
          <w:bCs/>
          <w:u w:val="single"/>
        </w:rPr>
        <w:t xml:space="preserve">O zveřejnění schválených rozpočtových opatření roku 2018 </w:t>
      </w:r>
    </w:p>
    <w:p w:rsidR="00B02E97" w:rsidRPr="00496469" w:rsidRDefault="00B02E97" w:rsidP="001467C6">
      <w:pPr>
        <w:pStyle w:val="Default"/>
        <w:jc w:val="both"/>
        <w:rPr>
          <w:u w:val="single"/>
        </w:rPr>
      </w:pPr>
    </w:p>
    <w:p w:rsidR="00B02E97" w:rsidRPr="00496469" w:rsidRDefault="00B02E97" w:rsidP="00336831">
      <w:pPr>
        <w:pStyle w:val="Default"/>
        <w:jc w:val="both"/>
      </w:pPr>
      <w:r w:rsidRPr="00496469">
        <w:t xml:space="preserve">Obec Urbanice oznamuje, že schválená rozpočtová opatření roku 2018 jsou v elektronické podobě zveřejněna na internetových stránkách obce </w:t>
      </w:r>
      <w:hyperlink r:id="rId6" w:history="1">
        <w:r w:rsidRPr="00496469">
          <w:rPr>
            <w:rStyle w:val="Hyperlink"/>
          </w:rPr>
          <w:t>http://www.urbanice-pce.cz/</w:t>
        </w:r>
      </w:hyperlink>
      <w:r w:rsidRPr="00496469">
        <w:rPr>
          <w:rStyle w:val="Hyperlink"/>
        </w:rPr>
        <w:t xml:space="preserve"> - </w:t>
      </w:r>
      <w:r w:rsidRPr="00496469">
        <w:t xml:space="preserve"> hospodaření obce.</w:t>
      </w:r>
    </w:p>
    <w:p w:rsidR="00B02E97" w:rsidRPr="00496469" w:rsidRDefault="00B02E97" w:rsidP="001467C6">
      <w:pPr>
        <w:pStyle w:val="Default"/>
        <w:jc w:val="both"/>
      </w:pPr>
      <w:r w:rsidRPr="00496469">
        <w:t>V listinné podobě je k nahlédnutí na Obecním úřadu Urbanice 12.</w:t>
      </w:r>
    </w:p>
    <w:p w:rsidR="00B02E97" w:rsidRPr="00496469" w:rsidRDefault="00B02E97" w:rsidP="001467C6">
      <w:pPr>
        <w:pStyle w:val="Default"/>
        <w:jc w:val="both"/>
      </w:pPr>
    </w:p>
    <w:p w:rsidR="00B02E97" w:rsidRPr="00496469" w:rsidRDefault="00B02E97" w:rsidP="009F2F3B">
      <w:pPr>
        <w:pStyle w:val="Default"/>
        <w:jc w:val="both"/>
      </w:pPr>
      <w:r w:rsidRPr="00496469">
        <w:t xml:space="preserve">Vyvěšeno:  1.1. 2018                                    Sejmuto: </w:t>
      </w:r>
    </w:p>
    <w:p w:rsidR="00B02E97" w:rsidRPr="00496469" w:rsidRDefault="00B02E97" w:rsidP="001467C6">
      <w:pPr>
        <w:pStyle w:val="Default"/>
        <w:jc w:val="both"/>
      </w:pPr>
    </w:p>
    <w:p w:rsidR="00B02E97" w:rsidRPr="00496469" w:rsidRDefault="00B02E97" w:rsidP="001467C6">
      <w:pPr>
        <w:pStyle w:val="Default"/>
        <w:jc w:val="both"/>
      </w:pPr>
    </w:p>
    <w:p w:rsidR="00B02E97" w:rsidRPr="00496469" w:rsidRDefault="00B02E97" w:rsidP="001467C6">
      <w:pPr>
        <w:pStyle w:val="Default"/>
        <w:jc w:val="both"/>
        <w:rPr>
          <w:b/>
          <w:bCs/>
          <w:u w:val="single"/>
        </w:rPr>
      </w:pPr>
      <w:r w:rsidRPr="00496469">
        <w:rPr>
          <w:b/>
          <w:bCs/>
          <w:u w:val="single"/>
        </w:rPr>
        <w:t xml:space="preserve">O zveřejnění schváleného Rozpočtového výhledu na období 2016-2020 </w:t>
      </w:r>
    </w:p>
    <w:p w:rsidR="00B02E97" w:rsidRPr="00496469" w:rsidRDefault="00B02E97" w:rsidP="001467C6">
      <w:pPr>
        <w:pStyle w:val="Default"/>
        <w:jc w:val="both"/>
        <w:rPr>
          <w:u w:val="single"/>
        </w:rPr>
      </w:pPr>
    </w:p>
    <w:p w:rsidR="00B02E97" w:rsidRPr="00496469" w:rsidRDefault="00B02E97" w:rsidP="00F57069">
      <w:pPr>
        <w:pStyle w:val="Default"/>
        <w:jc w:val="both"/>
      </w:pPr>
      <w:r>
        <w:t>Obec Urbanice</w:t>
      </w:r>
      <w:r w:rsidRPr="00496469">
        <w:t xml:space="preserve"> oznamuje, že schválený Rozpočtový výhled obce Urbanice na období 2016-2020 je v elektronické podobě zveřejněna na internetových stránkách obce </w:t>
      </w:r>
      <w:hyperlink r:id="rId7" w:history="1">
        <w:r w:rsidRPr="00496469">
          <w:rPr>
            <w:rStyle w:val="Hyperlink"/>
          </w:rPr>
          <w:t>http://www.urbanice-pce.cz/</w:t>
        </w:r>
      </w:hyperlink>
      <w:r w:rsidRPr="00496469">
        <w:t xml:space="preserve"> - úřední deska – dokumenty orgánů obce a obecního úřadu. V listinné podobě je k nahlédnutí na Obecním úřadu Urbanice 12.</w:t>
      </w:r>
    </w:p>
    <w:p w:rsidR="00B02E97" w:rsidRPr="00496469" w:rsidRDefault="00B02E97" w:rsidP="00F57069">
      <w:pPr>
        <w:pStyle w:val="Default"/>
        <w:jc w:val="both"/>
      </w:pPr>
    </w:p>
    <w:p w:rsidR="00B02E97" w:rsidRPr="00496469" w:rsidRDefault="00B02E97" w:rsidP="00F57069">
      <w:pPr>
        <w:pStyle w:val="Default"/>
        <w:jc w:val="both"/>
      </w:pPr>
      <w:r w:rsidRPr="00496469">
        <w:t xml:space="preserve">Vyvěšeno:  1.1. 2018                                    Sejmuto: </w:t>
      </w:r>
    </w:p>
    <w:p w:rsidR="00B02E97" w:rsidRPr="00496469" w:rsidRDefault="00B02E97" w:rsidP="00F57069">
      <w:pPr>
        <w:pStyle w:val="Default"/>
        <w:jc w:val="both"/>
      </w:pPr>
    </w:p>
    <w:p w:rsidR="00B02E97" w:rsidRPr="00496469" w:rsidRDefault="00B02E97" w:rsidP="00F57069">
      <w:pPr>
        <w:pStyle w:val="Default"/>
        <w:jc w:val="both"/>
      </w:pPr>
    </w:p>
    <w:p w:rsidR="00B02E97" w:rsidRPr="00496469" w:rsidRDefault="00B02E97" w:rsidP="008A6BCA">
      <w:pPr>
        <w:pStyle w:val="Default"/>
        <w:jc w:val="both"/>
      </w:pPr>
      <w:r w:rsidRPr="00496469">
        <w:rPr>
          <w:b/>
          <w:bCs/>
          <w:u w:val="single"/>
        </w:rPr>
        <w:t>O zveřejnění Návrhu závěrečného účtu za rok 2017</w:t>
      </w:r>
    </w:p>
    <w:p w:rsidR="00B02E97" w:rsidRPr="00496469" w:rsidRDefault="00B02E97" w:rsidP="008A6BCA">
      <w:pPr>
        <w:pStyle w:val="Default"/>
        <w:jc w:val="both"/>
      </w:pPr>
      <w:r>
        <w:t>Obec Urbanice</w:t>
      </w:r>
      <w:r w:rsidRPr="00496469">
        <w:t xml:space="preserve"> oznamuje, že podklady Návrhu závěrečného účtu za rok 2017 jsou v elektronické podobě zveřejněny na internetových stránkách obce </w:t>
      </w:r>
      <w:hyperlink r:id="rId8" w:history="1">
        <w:r w:rsidRPr="00770ADE">
          <w:rPr>
            <w:rStyle w:val="Hyperlink"/>
          </w:rPr>
          <w:t>http://www.urbanice-pce.cz/</w:t>
        </w:r>
      </w:hyperlink>
      <w:r w:rsidRPr="00496469">
        <w:t xml:space="preserve"> úřední deska - hospodaření obce. V listinné podobě je k nahlédnutí na Obecním úřadu Urbanice 12.</w:t>
      </w:r>
    </w:p>
    <w:p w:rsidR="00B02E97" w:rsidRPr="00496469" w:rsidRDefault="00B02E97" w:rsidP="008A6BCA">
      <w:pPr>
        <w:pStyle w:val="Default"/>
        <w:jc w:val="both"/>
      </w:pPr>
    </w:p>
    <w:p w:rsidR="00B02E97" w:rsidRPr="00496469" w:rsidRDefault="00B02E97" w:rsidP="008A6BCA">
      <w:pPr>
        <w:pStyle w:val="Default"/>
        <w:jc w:val="both"/>
      </w:pPr>
      <w:r>
        <w:t xml:space="preserve">Vyvěšeno:  14.6.2018 </w:t>
      </w:r>
      <w:r w:rsidRPr="00496469">
        <w:t xml:space="preserve">                                Sejmuto: </w:t>
      </w:r>
    </w:p>
    <w:p w:rsidR="00B02E97" w:rsidRPr="00496469" w:rsidRDefault="00B02E97" w:rsidP="008A6BCA">
      <w:pPr>
        <w:pStyle w:val="Default"/>
        <w:jc w:val="both"/>
      </w:pPr>
    </w:p>
    <w:p w:rsidR="00B02E97" w:rsidRPr="00496469" w:rsidRDefault="00B02E97" w:rsidP="00505244">
      <w:pPr>
        <w:pStyle w:val="Default"/>
        <w:jc w:val="both"/>
      </w:pPr>
      <w:r w:rsidRPr="00496469">
        <w:rPr>
          <w:b/>
          <w:bCs/>
          <w:u w:val="single"/>
        </w:rPr>
        <w:t>O zveřejnění</w:t>
      </w:r>
      <w:r>
        <w:rPr>
          <w:b/>
          <w:bCs/>
          <w:u w:val="single"/>
        </w:rPr>
        <w:t xml:space="preserve"> schválení</w:t>
      </w:r>
      <w:r w:rsidRPr="00496469">
        <w:rPr>
          <w:b/>
          <w:bCs/>
          <w:u w:val="single"/>
        </w:rPr>
        <w:t xml:space="preserve"> závěrečného účtu za rok 2017</w:t>
      </w:r>
      <w:r>
        <w:rPr>
          <w:b/>
          <w:bCs/>
          <w:u w:val="single"/>
        </w:rPr>
        <w:t xml:space="preserve"> a zprávy o kontrole hospodaření obce za rok 2017 </w:t>
      </w:r>
    </w:p>
    <w:p w:rsidR="00B02E97" w:rsidRPr="00496469" w:rsidRDefault="00B02E97" w:rsidP="00505244">
      <w:pPr>
        <w:pStyle w:val="Default"/>
        <w:jc w:val="both"/>
      </w:pPr>
      <w:r>
        <w:t xml:space="preserve">Obec Urbanice </w:t>
      </w:r>
      <w:r w:rsidRPr="00496469">
        <w:t xml:space="preserve">oznamuje, že </w:t>
      </w:r>
      <w:r>
        <w:t xml:space="preserve">schválený závěrečný účet obce za rok 2017 a zpráva o výsledku hospodaření obce za rok 2017 </w:t>
      </w:r>
      <w:r w:rsidRPr="00496469">
        <w:t xml:space="preserve">jsou v elektronické podobě zveřejněny na internetových stránkách obce </w:t>
      </w:r>
      <w:hyperlink r:id="rId9" w:history="1">
        <w:r w:rsidRPr="00770ADE">
          <w:rPr>
            <w:rStyle w:val="Hyperlink"/>
          </w:rPr>
          <w:t>http://www.urbanice-pce.cz/</w:t>
        </w:r>
      </w:hyperlink>
      <w:r w:rsidRPr="00496469">
        <w:t xml:space="preserve"> úřední deska - hospodaření obce. V listinné podobě je k nahlédnutí na Obecním úřadu Urbanice 12.</w:t>
      </w:r>
    </w:p>
    <w:p w:rsidR="00B02E97" w:rsidRPr="00496469" w:rsidRDefault="00B02E97" w:rsidP="00505244">
      <w:pPr>
        <w:pStyle w:val="Default"/>
        <w:jc w:val="both"/>
      </w:pPr>
    </w:p>
    <w:p w:rsidR="00B02E97" w:rsidRPr="00496469" w:rsidRDefault="00B02E97" w:rsidP="00505244">
      <w:pPr>
        <w:pStyle w:val="Default"/>
        <w:jc w:val="both"/>
      </w:pPr>
      <w:r>
        <w:t xml:space="preserve">Vyvěšeno:  29.6.2018 </w:t>
      </w:r>
      <w:r w:rsidRPr="00496469">
        <w:t xml:space="preserve">                                Sejmuto: </w:t>
      </w:r>
    </w:p>
    <w:p w:rsidR="00B02E97" w:rsidRPr="00496469" w:rsidRDefault="00B02E97" w:rsidP="00505244">
      <w:pPr>
        <w:pStyle w:val="Default"/>
        <w:jc w:val="both"/>
      </w:pPr>
    </w:p>
    <w:p w:rsidR="00B02E97" w:rsidRDefault="00B02E97" w:rsidP="001475B7">
      <w:pPr>
        <w:pStyle w:val="Default"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sectPr w:rsidR="00B02E97" w:rsidSect="00F15563">
      <w:pgSz w:w="11906" w:h="16838"/>
      <w:pgMar w:top="709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D5E"/>
    <w:multiLevelType w:val="hybridMultilevel"/>
    <w:tmpl w:val="C8C479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C6F"/>
    <w:rsid w:val="001467C6"/>
    <w:rsid w:val="001475B7"/>
    <w:rsid w:val="00232E98"/>
    <w:rsid w:val="002635C1"/>
    <w:rsid w:val="00336831"/>
    <w:rsid w:val="003901D6"/>
    <w:rsid w:val="00402D8D"/>
    <w:rsid w:val="00496469"/>
    <w:rsid w:val="00505244"/>
    <w:rsid w:val="006A2D3D"/>
    <w:rsid w:val="006E6711"/>
    <w:rsid w:val="00770ADE"/>
    <w:rsid w:val="00794ADD"/>
    <w:rsid w:val="008A6BCA"/>
    <w:rsid w:val="00957B66"/>
    <w:rsid w:val="00997A36"/>
    <w:rsid w:val="009A12F4"/>
    <w:rsid w:val="009F2F3B"/>
    <w:rsid w:val="00A56B36"/>
    <w:rsid w:val="00B0274C"/>
    <w:rsid w:val="00B02E97"/>
    <w:rsid w:val="00B154A2"/>
    <w:rsid w:val="00B63224"/>
    <w:rsid w:val="00C13C6F"/>
    <w:rsid w:val="00D91433"/>
    <w:rsid w:val="00E77031"/>
    <w:rsid w:val="00EB1CCC"/>
    <w:rsid w:val="00EE407D"/>
    <w:rsid w:val="00F15563"/>
    <w:rsid w:val="00F435A7"/>
    <w:rsid w:val="00F459AB"/>
    <w:rsid w:val="00F57069"/>
    <w:rsid w:val="00F7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13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467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ice-p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banice-p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banice-pce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banice-pce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banice-p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339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Urbanice,Urbanice 12, 535 01 Přelouč IČ 580490 </dc:title>
  <dc:subject/>
  <dc:creator>obec</dc:creator>
  <cp:keywords/>
  <dc:description/>
  <cp:lastModifiedBy>Roman</cp:lastModifiedBy>
  <cp:revision>3</cp:revision>
  <cp:lastPrinted>2018-01-01T19:05:00Z</cp:lastPrinted>
  <dcterms:created xsi:type="dcterms:W3CDTF">2018-10-21T10:13:00Z</dcterms:created>
  <dcterms:modified xsi:type="dcterms:W3CDTF">2018-10-21T10:19:00Z</dcterms:modified>
</cp:coreProperties>
</file>