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Svazek obcí Přeloučska, Masarykovo náměstí 25, 535 01 Přelouč</w:t>
      </w: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Informace o zveřejnění závěrečného účtu za rok 2016  a rozpočtové změny č. 1 Svazku obcí Přeloučska </w:t>
      </w: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0353" w:rsidRDefault="00E00353" w:rsidP="00CD70D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2016 byl projednán a schválen valnou hromadou Svazku dne 28. 6. 2017 usnesením č. B/3.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Rozpočtová změna č. 1 rozpočtu Svazku obcí Přeloučska na rok 2017 byla projednána a schválena valnou hromadou Svazku dne 28. 6. 2017 usnesením č. B/4.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těchto dokumentů je veřejnosti k dispozici na webových stránkách města Přelouč: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http://www.mestoprelouc.cz/mesto/svazek-obci-preloucska/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Bc. Irena Burešová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předsedkyně SOP</w:t>
      </w:r>
    </w:p>
    <w:p w:rsidR="00E00353" w:rsidRDefault="00E00353" w:rsidP="00CD70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353" w:rsidRDefault="00E00353"/>
    <w:sectPr w:rsidR="00E00353" w:rsidSect="0077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D1"/>
    <w:rsid w:val="00772917"/>
    <w:rsid w:val="00A3066C"/>
    <w:rsid w:val="00A8365F"/>
    <w:rsid w:val="00CD70D1"/>
    <w:rsid w:val="00E00353"/>
    <w:rsid w:val="00EB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7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Přeloučska, Masarykovo náměstí 25, 535 01 Přelouč</dc:title>
  <dc:subject/>
  <dc:creator>vip.00</dc:creator>
  <cp:keywords/>
  <dc:description/>
  <cp:lastModifiedBy>Roman</cp:lastModifiedBy>
  <cp:revision>2</cp:revision>
  <dcterms:created xsi:type="dcterms:W3CDTF">2017-08-18T09:16:00Z</dcterms:created>
  <dcterms:modified xsi:type="dcterms:W3CDTF">2017-08-18T09:16:00Z</dcterms:modified>
</cp:coreProperties>
</file>